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C6" w:rsidRDefault="007C1829" w:rsidP="001114C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2264735" cy="723311"/>
            <wp:effectExtent l="0" t="0" r="2540" b="635"/>
            <wp:wrapSquare wrapText="bothSides"/>
            <wp:docPr id="12" name="Obraz 1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35" cy="72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83FE0B0" wp14:editId="359B9150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2251411" cy="625640"/>
            <wp:effectExtent l="0" t="0" r="0" b="317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owe Centrum Ekologiczne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11" cy="62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C6" w:rsidRPr="008E0DB9" w:rsidRDefault="001114C6" w:rsidP="00F27C93">
      <w:pPr>
        <w:jc w:val="both"/>
        <w:rPr>
          <w:color w:val="000000"/>
          <w:sz w:val="16"/>
          <w:szCs w:val="16"/>
        </w:rPr>
      </w:pPr>
    </w:p>
    <w:p w:rsidR="00F27C93" w:rsidRDefault="00F27C93" w:rsidP="00F27C93">
      <w:pPr>
        <w:jc w:val="both"/>
        <w:rPr>
          <w:color w:val="000000"/>
          <w:sz w:val="16"/>
          <w:szCs w:val="16"/>
        </w:rPr>
      </w:pPr>
    </w:p>
    <w:p w:rsidR="00F27C93" w:rsidRPr="008E0DB9" w:rsidRDefault="00F27C93" w:rsidP="00F27C9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F27C93" w:rsidRPr="000F0480" w:rsidRDefault="00F27C93" w:rsidP="00F27C93">
      <w:pPr>
        <w:rPr>
          <w:bCs/>
          <w:color w:val="000000"/>
          <w:sz w:val="20"/>
          <w:szCs w:val="20"/>
        </w:rPr>
      </w:pPr>
    </w:p>
    <w:p w:rsidR="007E3F92" w:rsidRDefault="007E3F92" w:rsidP="000D0931">
      <w:pPr>
        <w:jc w:val="center"/>
        <w:rPr>
          <w:b/>
          <w:bCs/>
          <w:color w:val="000000"/>
          <w:sz w:val="32"/>
          <w:szCs w:val="32"/>
        </w:rPr>
      </w:pPr>
    </w:p>
    <w:p w:rsidR="00F27C93" w:rsidRPr="00A82B38" w:rsidRDefault="00F27C93" w:rsidP="000D0931">
      <w:pPr>
        <w:jc w:val="center"/>
        <w:rPr>
          <w:b/>
          <w:bCs/>
          <w:color w:val="000000"/>
          <w:sz w:val="32"/>
          <w:szCs w:val="32"/>
        </w:rPr>
      </w:pPr>
      <w:r w:rsidRPr="001114C6">
        <w:rPr>
          <w:b/>
          <w:bCs/>
          <w:color w:val="000000"/>
          <w:sz w:val="32"/>
          <w:szCs w:val="32"/>
        </w:rPr>
        <w:t>Formularz</w:t>
      </w:r>
      <w:r w:rsidRPr="00A82B38">
        <w:rPr>
          <w:b/>
          <w:bCs/>
          <w:color w:val="000000"/>
          <w:sz w:val="32"/>
          <w:szCs w:val="32"/>
        </w:rPr>
        <w:t xml:space="preserve"> Zgłoszenia</w:t>
      </w:r>
    </w:p>
    <w:p w:rsidR="00F27C93" w:rsidRDefault="007E3F92" w:rsidP="00F27C93">
      <w:pPr>
        <w:jc w:val="center"/>
        <w:rPr>
          <w:b/>
          <w:bCs/>
          <w:color w:val="000000"/>
          <w:sz w:val="32"/>
          <w:szCs w:val="32"/>
        </w:rPr>
      </w:pPr>
      <w:r w:rsidRPr="007E3F92">
        <w:rPr>
          <w:b/>
          <w:bCs/>
          <w:color w:val="000000"/>
          <w:sz w:val="32"/>
          <w:szCs w:val="32"/>
        </w:rPr>
        <w:t xml:space="preserve">EKOLOGICZNY STROIK </w:t>
      </w:r>
      <w:r w:rsidR="00FD1329">
        <w:rPr>
          <w:b/>
          <w:bCs/>
          <w:color w:val="000000"/>
          <w:sz w:val="32"/>
          <w:szCs w:val="32"/>
        </w:rPr>
        <w:t>WIELKANOCNY</w:t>
      </w:r>
    </w:p>
    <w:tbl>
      <w:tblPr>
        <w:tblW w:w="9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7300"/>
      </w:tblGrid>
      <w:tr w:rsidR="00F27C93" w:rsidRPr="00A82B38" w:rsidTr="00032469">
        <w:trPr>
          <w:trHeight w:val="763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F27C93" w:rsidRPr="00A82B38" w:rsidRDefault="007E3F92" w:rsidP="00187E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uczestnika konkursu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255" w:type="dxa"/>
            <w:vAlign w:val="center"/>
          </w:tcPr>
          <w:p w:rsidR="00F27C93" w:rsidRPr="00A82B38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7C93" w:rsidRPr="00A82B38" w:rsidTr="00032469">
        <w:trPr>
          <w:trHeight w:val="687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C625EC" w:rsidRPr="00A82B38" w:rsidRDefault="007E3F92" w:rsidP="00C625EC">
            <w:pPr>
              <w:jc w:val="right"/>
              <w:rPr>
                <w:color w:val="000000"/>
                <w:sz w:val="20"/>
                <w:szCs w:val="20"/>
              </w:rPr>
            </w:pPr>
            <w:r w:rsidRPr="00A82B38">
              <w:rPr>
                <w:color w:val="000000"/>
                <w:sz w:val="20"/>
                <w:szCs w:val="20"/>
              </w:rPr>
              <w:t>Nazwa</w:t>
            </w:r>
            <w:r>
              <w:rPr>
                <w:color w:val="000000"/>
                <w:sz w:val="20"/>
                <w:szCs w:val="20"/>
              </w:rPr>
              <w:t xml:space="preserve"> instytucji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255" w:type="dxa"/>
            <w:vAlign w:val="center"/>
          </w:tcPr>
          <w:p w:rsidR="00F27C93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  <w:p w:rsidR="00C625EC" w:rsidRDefault="00C625EC" w:rsidP="00187E69">
            <w:pPr>
              <w:rPr>
                <w:b/>
                <w:color w:val="000000"/>
                <w:sz w:val="20"/>
                <w:szCs w:val="20"/>
              </w:rPr>
            </w:pPr>
          </w:p>
          <w:p w:rsidR="00C625EC" w:rsidRPr="00A82B38" w:rsidRDefault="00C625EC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27C93" w:rsidRPr="00A82B38" w:rsidTr="00032469">
        <w:trPr>
          <w:trHeight w:val="686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F27C93" w:rsidRPr="00A82B38" w:rsidRDefault="007E3F92" w:rsidP="00187E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kontaktowy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255" w:type="dxa"/>
            <w:vAlign w:val="center"/>
          </w:tcPr>
          <w:p w:rsidR="00F27C93" w:rsidRPr="00A82B38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32469" w:rsidRPr="00A82B38" w:rsidTr="00741E48">
        <w:trPr>
          <w:trHeight w:val="954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032469" w:rsidRDefault="00032469" w:rsidP="000324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Kategoria</w:t>
            </w:r>
          </w:p>
          <w:p w:rsidR="00032469" w:rsidRPr="003F5C9F" w:rsidRDefault="00032469" w:rsidP="00032469">
            <w:pPr>
              <w:jc w:val="right"/>
              <w:rPr>
                <w:color w:val="000000"/>
                <w:sz w:val="18"/>
                <w:szCs w:val="18"/>
              </w:rPr>
            </w:pPr>
            <w:r w:rsidRPr="003F5C9F">
              <w:rPr>
                <w:color w:val="000000"/>
                <w:sz w:val="18"/>
                <w:szCs w:val="18"/>
              </w:rPr>
              <w:t xml:space="preserve"> (wstaw znak X w odpowiednie pole):</w:t>
            </w:r>
          </w:p>
        </w:tc>
        <w:tc>
          <w:tcPr>
            <w:tcW w:w="7255" w:type="dxa"/>
            <w:vAlign w:val="center"/>
          </w:tcPr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172977" wp14:editId="429EB3B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22225</wp:posOffset>
                      </wp:positionV>
                      <wp:extent cx="108585" cy="108585"/>
                      <wp:effectExtent l="7620" t="12065" r="7620" b="1270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72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11.4pt;margin-top:1.75pt;width:8.5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I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Dzieci w wieku szkół podstawowych klasy 1 do 3</w:t>
            </w:r>
          </w:p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 w:rsidRPr="0088565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6051B5" wp14:editId="532B86B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19050</wp:posOffset>
                      </wp:positionV>
                      <wp:extent cx="108585" cy="108585"/>
                      <wp:effectExtent l="9525" t="6985" r="5715" b="825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051B5" id="Pole tekstowe 2" o:spid="_x0000_s1027" type="#_x0000_t202" style="position:absolute;left:0;text-align:left;margin-left:11.55pt;margin-top:1.5pt;width:8.55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II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Dzieci w wieku szkół podstawowych klasy 4 do 8, oraz 3 gimnazjum</w:t>
            </w:r>
            <w:r w:rsidR="009F663C">
              <w:rPr>
                <w:sz w:val="18"/>
              </w:rPr>
              <w:t xml:space="preserve"> </w:t>
            </w:r>
          </w:p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DCCF69" wp14:editId="7D0DC54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108585" cy="108585"/>
                      <wp:effectExtent l="9525" t="13335" r="5715" b="1143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CF69" id="Pole tekstowe 1" o:spid="_x0000_s1028" type="#_x0000_t202" style="position:absolute;left:0;text-align:left;margin-left:11.55pt;margin-top:1.4pt;width:8.55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III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Młodzież szkół średnich</w:t>
            </w:r>
          </w:p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57638F" wp14:editId="7793222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22225</wp:posOffset>
                      </wp:positionV>
                      <wp:extent cx="108585" cy="108585"/>
                      <wp:effectExtent l="7620" t="12065" r="7620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7638F" id="Pole tekstowe 4" o:spid="_x0000_s1029" type="#_x0000_t202" style="position:absolute;left:0;text-align:left;margin-left:11.4pt;margin-top:1.75pt;width:8.55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IV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Osoby z organizacji pozarządowych, grup senioralnych, stowarzyszeń, (KGW)</w:t>
            </w:r>
          </w:p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 w:rsidRPr="0088565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928E75" wp14:editId="2B6FF93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19050</wp:posOffset>
                      </wp:positionV>
                      <wp:extent cx="108585" cy="108585"/>
                      <wp:effectExtent l="9525" t="6985" r="5715" b="825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28E75" id="Pole tekstowe 5" o:spid="_x0000_s1030" type="#_x0000_t202" style="position:absolute;left:0;text-align:left;margin-left:11.55pt;margin-top:1.5pt;width:8.5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V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Osoby objęte pomocą instytucjonalną (DPS, ŚDS, WTZ)</w:t>
            </w:r>
          </w:p>
          <w:p w:rsidR="00032469" w:rsidRPr="00A82B38" w:rsidRDefault="00032469" w:rsidP="00032469">
            <w:pPr>
              <w:spacing w:line="360" w:lineRule="auto"/>
              <w:ind w:left="410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B99818" wp14:editId="480C78A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108585" cy="108585"/>
                      <wp:effectExtent l="9525" t="13335" r="5715" b="1143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99818" id="Pole tekstowe 6" o:spid="_x0000_s1031" type="#_x0000_t202" style="position:absolute;left:0;text-align:left;margin-left:11.55pt;margin-top:1.4pt;width:8.55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VI</w:t>
            </w:r>
            <w:r w:rsidR="009F663C" w:rsidRPr="009F663C">
              <w:rPr>
                <w:sz w:val="18"/>
              </w:rPr>
              <w:t xml:space="preserve"> Osoby indywidualne powyżej 18-stego roku życia nie </w:t>
            </w:r>
            <w:r w:rsidR="009F663C">
              <w:rPr>
                <w:sz w:val="18"/>
              </w:rPr>
              <w:t>wchodząc</w:t>
            </w:r>
            <w:r w:rsidR="00C66724">
              <w:rPr>
                <w:sz w:val="18"/>
              </w:rPr>
              <w:t>e</w:t>
            </w:r>
            <w:r w:rsidR="009F663C">
              <w:rPr>
                <w:sz w:val="18"/>
              </w:rPr>
              <w:t xml:space="preserve"> do </w:t>
            </w:r>
            <w:r w:rsidR="009F663C" w:rsidRPr="009F663C">
              <w:rPr>
                <w:sz w:val="18"/>
              </w:rPr>
              <w:t>w/w kategorii</w:t>
            </w:r>
          </w:p>
        </w:tc>
      </w:tr>
      <w:tr w:rsidR="00032469" w:rsidRPr="00A82B38" w:rsidTr="00741E48">
        <w:trPr>
          <w:trHeight w:val="1607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032469" w:rsidRDefault="00032469" w:rsidP="0003246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32469" w:rsidRDefault="00032469" w:rsidP="0003246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41E48" w:rsidRDefault="00741E48" w:rsidP="0003246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41E48" w:rsidRDefault="00741E48" w:rsidP="0003246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32469" w:rsidRPr="00A82B38" w:rsidRDefault="00032469" w:rsidP="000324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uczestnika/ w przypadku dzieci opiekuna prawnego</w:t>
            </w:r>
            <w:r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255" w:type="dxa"/>
            <w:vAlign w:val="center"/>
          </w:tcPr>
          <w:p w:rsidR="00032469" w:rsidRDefault="00032469" w:rsidP="00032469">
            <w:pPr>
              <w:jc w:val="both"/>
              <w:rPr>
                <w:i/>
                <w:sz w:val="20"/>
                <w:szCs w:val="20"/>
              </w:rPr>
            </w:pPr>
            <w:r w:rsidRPr="00741E48">
              <w:rPr>
                <w:i/>
                <w:color w:val="000000"/>
                <w:sz w:val="20"/>
                <w:szCs w:val="20"/>
              </w:rPr>
              <w:t>Wyrażam zgodę na przetwarzanie danych osobowych zawartych w niniejszym zgłoszeniu w celu  organizacji i przeprowadzenia konkursu oraz udostępnienia informacji o wynikach konkursu.</w:t>
            </w:r>
            <w:r w:rsidR="00741E4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5C9F">
              <w:rPr>
                <w:i/>
                <w:sz w:val="20"/>
                <w:szCs w:val="20"/>
              </w:rPr>
              <w:t>Oświadczam, iż zapoznałam(em) się i akceptuję wszystkie warunki przewidziane w regulaminie konkursu oraz potwierdzam, że zostały mi przedstawione zasady przetwarzania danych osobowych (klauzula informacyjna).</w:t>
            </w:r>
          </w:p>
          <w:p w:rsidR="00741E48" w:rsidRDefault="00741E48" w:rsidP="0003246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41E48" w:rsidRDefault="00741E48" w:rsidP="0003246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41E48" w:rsidRPr="00A82B38" w:rsidRDefault="00741E48" w:rsidP="00741E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1E48">
              <w:rPr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</w:tbl>
    <w:p w:rsidR="00810490" w:rsidRDefault="00810490" w:rsidP="00810490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F</w:t>
      </w:r>
      <w:r w:rsidRPr="00CD6E6F">
        <w:rPr>
          <w:i/>
          <w:color w:val="000000"/>
          <w:sz w:val="18"/>
          <w:szCs w:val="18"/>
        </w:rPr>
        <w:t xml:space="preserve">ormularz </w:t>
      </w:r>
      <w:r>
        <w:rPr>
          <w:i/>
          <w:color w:val="000000"/>
          <w:sz w:val="18"/>
          <w:szCs w:val="18"/>
        </w:rPr>
        <w:t xml:space="preserve">musi być przytwierdzony do stroika, który </w:t>
      </w:r>
      <w:r w:rsidRPr="00CD6E6F">
        <w:rPr>
          <w:i/>
          <w:color w:val="000000"/>
          <w:sz w:val="18"/>
          <w:szCs w:val="18"/>
        </w:rPr>
        <w:t xml:space="preserve">należy </w:t>
      </w:r>
      <w:r>
        <w:rPr>
          <w:i/>
          <w:color w:val="000000"/>
          <w:sz w:val="18"/>
          <w:szCs w:val="18"/>
        </w:rPr>
        <w:t xml:space="preserve">złożyć </w:t>
      </w:r>
      <w:r w:rsidRPr="002949F9">
        <w:rPr>
          <w:i/>
          <w:color w:val="000000"/>
          <w:sz w:val="18"/>
          <w:szCs w:val="18"/>
        </w:rPr>
        <w:t xml:space="preserve">do dnia </w:t>
      </w:r>
      <w:r w:rsidR="00EC014E">
        <w:rPr>
          <w:i/>
          <w:color w:val="000000"/>
          <w:sz w:val="18"/>
          <w:szCs w:val="18"/>
        </w:rPr>
        <w:t>1</w:t>
      </w:r>
      <w:r w:rsidR="00AB0D2A">
        <w:rPr>
          <w:i/>
          <w:color w:val="000000"/>
          <w:sz w:val="18"/>
          <w:szCs w:val="18"/>
        </w:rPr>
        <w:t>1</w:t>
      </w:r>
      <w:r w:rsidR="00776625">
        <w:rPr>
          <w:i/>
          <w:color w:val="000000"/>
          <w:sz w:val="18"/>
          <w:szCs w:val="18"/>
        </w:rPr>
        <w:t xml:space="preserve"> kwietnia</w:t>
      </w:r>
      <w:r w:rsidRPr="002949F9">
        <w:rPr>
          <w:i/>
          <w:color w:val="000000"/>
          <w:sz w:val="18"/>
          <w:szCs w:val="18"/>
        </w:rPr>
        <w:t xml:space="preserve"> 201</w:t>
      </w:r>
      <w:r w:rsidR="00776625">
        <w:rPr>
          <w:i/>
          <w:color w:val="000000"/>
          <w:sz w:val="18"/>
          <w:szCs w:val="18"/>
        </w:rPr>
        <w:t>9</w:t>
      </w:r>
      <w:r w:rsidRPr="002949F9">
        <w:rPr>
          <w:i/>
          <w:color w:val="000000"/>
          <w:sz w:val="18"/>
          <w:szCs w:val="18"/>
        </w:rPr>
        <w:t xml:space="preserve"> r. do godziny 1</w:t>
      </w:r>
      <w:r>
        <w:rPr>
          <w:i/>
          <w:color w:val="000000"/>
          <w:sz w:val="18"/>
          <w:szCs w:val="18"/>
        </w:rPr>
        <w:t>5</w:t>
      </w:r>
      <w:r w:rsidRPr="002949F9">
        <w:rPr>
          <w:i/>
          <w:color w:val="000000"/>
          <w:sz w:val="18"/>
          <w:szCs w:val="18"/>
        </w:rPr>
        <w:t>.</w:t>
      </w:r>
      <w:r>
        <w:rPr>
          <w:i/>
          <w:color w:val="000000"/>
          <w:sz w:val="18"/>
          <w:szCs w:val="18"/>
        </w:rPr>
        <w:t>0</w:t>
      </w:r>
      <w:r w:rsidRPr="002949F9">
        <w:rPr>
          <w:i/>
          <w:color w:val="000000"/>
          <w:sz w:val="18"/>
          <w:szCs w:val="18"/>
        </w:rPr>
        <w:t>0</w:t>
      </w:r>
      <w:r>
        <w:rPr>
          <w:i/>
          <w:color w:val="000000"/>
          <w:sz w:val="18"/>
          <w:szCs w:val="18"/>
        </w:rPr>
        <w:t xml:space="preserve"> w </w:t>
      </w:r>
      <w:r w:rsidRPr="002949F9">
        <w:rPr>
          <w:i/>
          <w:color w:val="000000"/>
          <w:sz w:val="18"/>
          <w:szCs w:val="18"/>
        </w:rPr>
        <w:t>Wydzia</w:t>
      </w:r>
      <w:r>
        <w:rPr>
          <w:i/>
          <w:color w:val="000000"/>
          <w:sz w:val="18"/>
          <w:szCs w:val="18"/>
        </w:rPr>
        <w:t xml:space="preserve">le </w:t>
      </w:r>
      <w:r w:rsidRPr="002949F9">
        <w:rPr>
          <w:i/>
          <w:color w:val="000000"/>
          <w:sz w:val="18"/>
          <w:szCs w:val="18"/>
        </w:rPr>
        <w:t>Ochrony Środowiska</w:t>
      </w:r>
      <w:r w:rsidR="00776625">
        <w:rPr>
          <w:i/>
          <w:color w:val="000000"/>
          <w:sz w:val="18"/>
          <w:szCs w:val="18"/>
        </w:rPr>
        <w:t>, Rolnictwa i Leśnictwa</w:t>
      </w:r>
      <w:r>
        <w:rPr>
          <w:i/>
          <w:color w:val="000000"/>
          <w:sz w:val="18"/>
          <w:szCs w:val="18"/>
        </w:rPr>
        <w:t xml:space="preserve"> Starostwa Powiatowego w Limanowej,</w:t>
      </w:r>
      <w:r w:rsidRPr="002949F9">
        <w:rPr>
          <w:i/>
          <w:color w:val="000000"/>
          <w:sz w:val="18"/>
          <w:szCs w:val="18"/>
        </w:rPr>
        <w:t xml:space="preserve"> pok. 2</w:t>
      </w:r>
      <w:r>
        <w:rPr>
          <w:i/>
          <w:color w:val="000000"/>
          <w:sz w:val="18"/>
          <w:szCs w:val="18"/>
        </w:rPr>
        <w:t>30</w:t>
      </w:r>
      <w:r w:rsidRPr="002949F9">
        <w:rPr>
          <w:i/>
          <w:color w:val="000000"/>
          <w:sz w:val="18"/>
          <w:szCs w:val="18"/>
        </w:rPr>
        <w:t xml:space="preserve"> II piętro</w:t>
      </w:r>
      <w:r>
        <w:rPr>
          <w:i/>
          <w:color w:val="000000"/>
          <w:sz w:val="18"/>
          <w:szCs w:val="18"/>
        </w:rPr>
        <w:t xml:space="preserve"> budynek B, ul. Józefa Marka 9, 34-600 Limanowa.</w:t>
      </w:r>
      <w:r w:rsidRPr="002949F9">
        <w:rPr>
          <w:i/>
          <w:color w:val="000000"/>
          <w:sz w:val="18"/>
          <w:szCs w:val="18"/>
        </w:rPr>
        <w:t xml:space="preserve"> </w:t>
      </w:r>
    </w:p>
    <w:p w:rsidR="00F27C93" w:rsidRPr="00E73B08" w:rsidRDefault="00F27C93" w:rsidP="00F27C93">
      <w:pPr>
        <w:jc w:val="center"/>
        <w:rPr>
          <w:i/>
          <w:color w:val="000000"/>
          <w:sz w:val="18"/>
          <w:szCs w:val="18"/>
        </w:rPr>
      </w:pPr>
    </w:p>
    <w:p w:rsidR="00032469" w:rsidRPr="002B0E6E" w:rsidRDefault="00032469" w:rsidP="00741E48">
      <w:pPr>
        <w:jc w:val="both"/>
        <w:rPr>
          <w:b/>
          <w:color w:val="000000" w:themeColor="text1"/>
          <w:sz w:val="18"/>
          <w:szCs w:val="18"/>
        </w:rPr>
      </w:pPr>
      <w:r w:rsidRPr="002B0E6E">
        <w:rPr>
          <w:b/>
          <w:color w:val="000000" w:themeColor="text1"/>
          <w:sz w:val="18"/>
          <w:szCs w:val="18"/>
        </w:rPr>
        <w:t>KLAUZULA INFORMACYJNA:</w:t>
      </w:r>
    </w:p>
    <w:p w:rsidR="00032469" w:rsidRPr="002B0E6E" w:rsidRDefault="00032469" w:rsidP="00741E48">
      <w:pPr>
        <w:jc w:val="both"/>
        <w:rPr>
          <w:sz w:val="18"/>
          <w:szCs w:val="18"/>
        </w:rPr>
      </w:pPr>
      <w:r w:rsidRPr="002B0E6E">
        <w:rPr>
          <w:color w:val="000000" w:themeColor="text1"/>
          <w:sz w:val="18"/>
          <w:szCs w:val="18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color w:val="000000" w:themeColor="text1"/>
          <w:sz w:val="18"/>
          <w:szCs w:val="18"/>
        </w:rPr>
        <w:t>Administratorem danych osobowych podanych w niniejszym formularzu jest Starostwo Powiatowe, ul.</w:t>
      </w:r>
      <w:r w:rsidR="005A7A72">
        <w:rPr>
          <w:color w:val="000000" w:themeColor="text1"/>
          <w:sz w:val="18"/>
          <w:szCs w:val="18"/>
        </w:rPr>
        <w:t xml:space="preserve"> </w:t>
      </w:r>
      <w:r w:rsidRPr="002B0E6E">
        <w:rPr>
          <w:color w:val="000000" w:themeColor="text1"/>
          <w:sz w:val="18"/>
          <w:szCs w:val="18"/>
        </w:rPr>
        <w:t>J.</w:t>
      </w:r>
      <w:r w:rsidR="005A7A72">
        <w:rPr>
          <w:color w:val="000000" w:themeColor="text1"/>
          <w:sz w:val="18"/>
          <w:szCs w:val="18"/>
        </w:rPr>
        <w:t xml:space="preserve"> </w:t>
      </w:r>
      <w:r w:rsidRPr="002B0E6E">
        <w:rPr>
          <w:color w:val="000000" w:themeColor="text1"/>
          <w:sz w:val="18"/>
          <w:szCs w:val="18"/>
        </w:rPr>
        <w:t>Marka 9, 34-600 Limanowa</w:t>
      </w:r>
      <w:r>
        <w:rPr>
          <w:color w:val="000000" w:themeColor="text1"/>
          <w:sz w:val="18"/>
          <w:szCs w:val="18"/>
        </w:rPr>
        <w:t>.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color w:val="000000" w:themeColor="text1"/>
          <w:sz w:val="18"/>
          <w:szCs w:val="18"/>
        </w:rPr>
        <w:t>W Starostwie Powiatowym w Limanowej powołany został inspektor ochrony danych, z którym można się skontaktować telefonicznie pod nr tel.183337835 lub e-mail: iod@powiat.limanowski.pl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bCs/>
          <w:color w:val="000000"/>
          <w:sz w:val="18"/>
          <w:szCs w:val="18"/>
        </w:rPr>
      </w:pPr>
      <w:r w:rsidRPr="002B0E6E">
        <w:rPr>
          <w:sz w:val="18"/>
          <w:szCs w:val="18"/>
        </w:rPr>
        <w:t>Pani/Pana dane osobowe przetwarzane będą dla celu organizacji i przeprowadzenia konkursu „</w:t>
      </w:r>
      <w:r w:rsidRPr="002B0E6E">
        <w:rPr>
          <w:bCs/>
          <w:color w:val="000000"/>
          <w:sz w:val="18"/>
          <w:szCs w:val="18"/>
        </w:rPr>
        <w:t xml:space="preserve">EKOLOGICZNY STROIK </w:t>
      </w:r>
      <w:r w:rsidR="00776625">
        <w:rPr>
          <w:bCs/>
          <w:color w:val="000000"/>
          <w:sz w:val="18"/>
          <w:szCs w:val="18"/>
        </w:rPr>
        <w:t>WIELKANOCNY</w:t>
      </w:r>
      <w:r w:rsidRPr="002B0E6E">
        <w:rPr>
          <w:bCs/>
          <w:color w:val="000000"/>
          <w:sz w:val="18"/>
          <w:szCs w:val="18"/>
        </w:rPr>
        <w:t>”, zgodnie z zasadami określonymi w regulaminie konkursu.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sz w:val="18"/>
          <w:szCs w:val="18"/>
        </w:rPr>
        <w:t>Podanie danych jest dobrowolne, jednak konieczne do udziału w konkursie.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color w:val="FF0000"/>
          <w:sz w:val="18"/>
          <w:szCs w:val="18"/>
        </w:rPr>
      </w:pPr>
      <w:r w:rsidRPr="002B0E6E">
        <w:rPr>
          <w:sz w:val="18"/>
          <w:szCs w:val="18"/>
        </w:rPr>
        <w:t xml:space="preserve">Dane mogą zostać udostępniane podmiotom zewnętrznym przewidzianych przepisami prawa, umieszczone w sieci publicznej a </w:t>
      </w:r>
      <w:r w:rsidRPr="00741E48">
        <w:rPr>
          <w:sz w:val="18"/>
          <w:szCs w:val="18"/>
        </w:rPr>
        <w:t>jeżeli uczestnik trwale oznakował wykonaną pracę, osobom trzecim/ instytucjom, którym przekazany będzie stroik po zakończeniu konkursu</w:t>
      </w:r>
      <w:r w:rsidR="00741E48" w:rsidRPr="00741E48">
        <w:rPr>
          <w:sz w:val="18"/>
          <w:szCs w:val="18"/>
        </w:rPr>
        <w:t>.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sz w:val="18"/>
          <w:szCs w:val="18"/>
        </w:rPr>
        <w:t xml:space="preserve">Dane przechowywane będą przez okres niezbędny do realizacji wyżej określonych celów- </w:t>
      </w:r>
      <w:r>
        <w:rPr>
          <w:sz w:val="18"/>
          <w:szCs w:val="18"/>
        </w:rPr>
        <w:t xml:space="preserve">zgodnie </w:t>
      </w:r>
      <w:r w:rsidRPr="007D03D5">
        <w:rPr>
          <w:color w:val="000000" w:themeColor="text1"/>
          <w:sz w:val="18"/>
          <w:szCs w:val="18"/>
        </w:rPr>
        <w:t>z</w:t>
      </w:r>
      <w:r>
        <w:rPr>
          <w:color w:val="000000" w:themeColor="text1"/>
          <w:sz w:val="18"/>
          <w:szCs w:val="18"/>
        </w:rPr>
        <w:t xml:space="preserve"> ustawą o narodowym zasobie archiwalnym i archiwach oraz</w:t>
      </w:r>
      <w:r w:rsidRPr="007D03D5">
        <w:rPr>
          <w:color w:val="000000" w:themeColor="text1"/>
          <w:sz w:val="18"/>
          <w:szCs w:val="18"/>
        </w:rPr>
        <w:t xml:space="preserve"> instrukcją k</w:t>
      </w:r>
      <w:r>
        <w:rPr>
          <w:color w:val="000000" w:themeColor="text1"/>
          <w:sz w:val="18"/>
          <w:szCs w:val="18"/>
        </w:rPr>
        <w:t>ancelaryjną dla organów powiatu</w:t>
      </w:r>
      <w:r w:rsidRPr="002B0E6E">
        <w:rPr>
          <w:sz w:val="18"/>
          <w:szCs w:val="18"/>
        </w:rPr>
        <w:t>.</w:t>
      </w:r>
    </w:p>
    <w:p w:rsidR="00032469" w:rsidRPr="005B5345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sz w:val="18"/>
          <w:szCs w:val="18"/>
        </w:rPr>
        <w:t xml:space="preserve">Posiada Pani/Pan prawo dostępu do treści swoich danych oraz z zastrzeżeniem przepisów prawa: prawo ich sprostowania, ograniczenia przetwarzania, prawo do wniesienia sprzeciwu, prawo do </w:t>
      </w:r>
      <w:r w:rsidRPr="005B5345">
        <w:rPr>
          <w:color w:val="000000" w:themeColor="text1"/>
          <w:sz w:val="18"/>
          <w:szCs w:val="18"/>
        </w:rPr>
        <w:t>cofnięcia zgody w dowolnym momencie bez wpływu na zgodność z prawem przetwarzania, którego dokonano na podstawie zgody przed jej cofnięciem</w:t>
      </w:r>
      <w:r w:rsidRPr="005B5345">
        <w:rPr>
          <w:sz w:val="18"/>
          <w:szCs w:val="18"/>
        </w:rPr>
        <w:t>.</w:t>
      </w:r>
    </w:p>
    <w:p w:rsidR="00F27C93" w:rsidRPr="00BF1250" w:rsidRDefault="00032469" w:rsidP="00741E48">
      <w:pPr>
        <w:pStyle w:val="Akapitzlist"/>
        <w:numPr>
          <w:ilvl w:val="0"/>
          <w:numId w:val="8"/>
        </w:numPr>
        <w:ind w:left="284"/>
        <w:jc w:val="both"/>
      </w:pPr>
      <w:r w:rsidRPr="00741E48">
        <w:rPr>
          <w:sz w:val="18"/>
          <w:szCs w:val="18"/>
        </w:rPr>
        <w:t>Ma Pani/Pan prawo do wniesienia skargi do Urzędu Ochrony Danych Osobowych.</w:t>
      </w:r>
    </w:p>
    <w:sectPr w:rsidR="00F27C93" w:rsidRPr="00BF1250" w:rsidSect="00BF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418"/>
    <w:multiLevelType w:val="hybridMultilevel"/>
    <w:tmpl w:val="CF2EA5D2"/>
    <w:lvl w:ilvl="0" w:tplc="A5040D8C">
      <w:start w:val="1"/>
      <w:numFmt w:val="decimal"/>
      <w:lvlText w:val="%1."/>
      <w:lvlJc w:val="left"/>
      <w:pPr>
        <w:ind w:left="2025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3C42FB"/>
    <w:multiLevelType w:val="hybridMultilevel"/>
    <w:tmpl w:val="9D70485E"/>
    <w:lvl w:ilvl="0" w:tplc="0B82F8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1204"/>
    <w:multiLevelType w:val="hybridMultilevel"/>
    <w:tmpl w:val="BAFC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07F0"/>
    <w:multiLevelType w:val="hybridMultilevel"/>
    <w:tmpl w:val="8B72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2FB3"/>
    <w:multiLevelType w:val="hybridMultilevel"/>
    <w:tmpl w:val="22A8EC1E"/>
    <w:lvl w:ilvl="0" w:tplc="C45A61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51C1"/>
    <w:multiLevelType w:val="hybridMultilevel"/>
    <w:tmpl w:val="242292D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5A1CD0"/>
    <w:multiLevelType w:val="hybridMultilevel"/>
    <w:tmpl w:val="45926AA0"/>
    <w:lvl w:ilvl="0" w:tplc="365CE2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9BCAB2A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EBE1B3C"/>
    <w:multiLevelType w:val="hybridMultilevel"/>
    <w:tmpl w:val="109E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4B"/>
    <w:rsid w:val="00027B82"/>
    <w:rsid w:val="00032469"/>
    <w:rsid w:val="00033214"/>
    <w:rsid w:val="000351E1"/>
    <w:rsid w:val="00045F68"/>
    <w:rsid w:val="000464F4"/>
    <w:rsid w:val="00047856"/>
    <w:rsid w:val="00071637"/>
    <w:rsid w:val="000929C2"/>
    <w:rsid w:val="00096114"/>
    <w:rsid w:val="000D0931"/>
    <w:rsid w:val="000F0480"/>
    <w:rsid w:val="001114C6"/>
    <w:rsid w:val="00116638"/>
    <w:rsid w:val="001503CC"/>
    <w:rsid w:val="00185761"/>
    <w:rsid w:val="00187E69"/>
    <w:rsid w:val="00196DCE"/>
    <w:rsid w:val="001B4719"/>
    <w:rsid w:val="001C0463"/>
    <w:rsid w:val="001D72D5"/>
    <w:rsid w:val="00240C86"/>
    <w:rsid w:val="00257FF7"/>
    <w:rsid w:val="002949F9"/>
    <w:rsid w:val="00297072"/>
    <w:rsid w:val="002B05AD"/>
    <w:rsid w:val="002C44AF"/>
    <w:rsid w:val="002E1484"/>
    <w:rsid w:val="002E2341"/>
    <w:rsid w:val="00301583"/>
    <w:rsid w:val="00301CBF"/>
    <w:rsid w:val="00346F97"/>
    <w:rsid w:val="003A2D41"/>
    <w:rsid w:val="003B3F4B"/>
    <w:rsid w:val="003C7356"/>
    <w:rsid w:val="003D418D"/>
    <w:rsid w:val="00415651"/>
    <w:rsid w:val="00436709"/>
    <w:rsid w:val="00495C44"/>
    <w:rsid w:val="004A3C53"/>
    <w:rsid w:val="004B7040"/>
    <w:rsid w:val="005029BD"/>
    <w:rsid w:val="005218AB"/>
    <w:rsid w:val="005253FB"/>
    <w:rsid w:val="00582310"/>
    <w:rsid w:val="00587D42"/>
    <w:rsid w:val="005A7A72"/>
    <w:rsid w:val="005F2CAF"/>
    <w:rsid w:val="00627346"/>
    <w:rsid w:val="0065489D"/>
    <w:rsid w:val="006704F0"/>
    <w:rsid w:val="006704FB"/>
    <w:rsid w:val="00692119"/>
    <w:rsid w:val="006A1E5F"/>
    <w:rsid w:val="006C4467"/>
    <w:rsid w:val="006E7A94"/>
    <w:rsid w:val="006F37E4"/>
    <w:rsid w:val="007246F2"/>
    <w:rsid w:val="00724D87"/>
    <w:rsid w:val="00741E48"/>
    <w:rsid w:val="00757D95"/>
    <w:rsid w:val="007667BC"/>
    <w:rsid w:val="00776625"/>
    <w:rsid w:val="00792C3A"/>
    <w:rsid w:val="007A63B7"/>
    <w:rsid w:val="007C1829"/>
    <w:rsid w:val="007E3F92"/>
    <w:rsid w:val="00810490"/>
    <w:rsid w:val="00830F72"/>
    <w:rsid w:val="00831A52"/>
    <w:rsid w:val="00855159"/>
    <w:rsid w:val="00885657"/>
    <w:rsid w:val="0088731E"/>
    <w:rsid w:val="008D3B8B"/>
    <w:rsid w:val="008D69ED"/>
    <w:rsid w:val="00901908"/>
    <w:rsid w:val="00902844"/>
    <w:rsid w:val="00936399"/>
    <w:rsid w:val="00976CFA"/>
    <w:rsid w:val="009910D7"/>
    <w:rsid w:val="009C0709"/>
    <w:rsid w:val="009F663C"/>
    <w:rsid w:val="00A25D95"/>
    <w:rsid w:val="00A46760"/>
    <w:rsid w:val="00A4780B"/>
    <w:rsid w:val="00A51FC2"/>
    <w:rsid w:val="00A64CF6"/>
    <w:rsid w:val="00A85FFC"/>
    <w:rsid w:val="00AA0EC6"/>
    <w:rsid w:val="00AA3B36"/>
    <w:rsid w:val="00AB0D2A"/>
    <w:rsid w:val="00AC242C"/>
    <w:rsid w:val="00B467A3"/>
    <w:rsid w:val="00B77045"/>
    <w:rsid w:val="00BB3CA9"/>
    <w:rsid w:val="00BB4D26"/>
    <w:rsid w:val="00BF5AED"/>
    <w:rsid w:val="00BF7721"/>
    <w:rsid w:val="00C02316"/>
    <w:rsid w:val="00C128D4"/>
    <w:rsid w:val="00C13918"/>
    <w:rsid w:val="00C5276C"/>
    <w:rsid w:val="00C625EC"/>
    <w:rsid w:val="00C62FDB"/>
    <w:rsid w:val="00C66724"/>
    <w:rsid w:val="00C83579"/>
    <w:rsid w:val="00C9152C"/>
    <w:rsid w:val="00CF59C2"/>
    <w:rsid w:val="00D02842"/>
    <w:rsid w:val="00D14715"/>
    <w:rsid w:val="00D15001"/>
    <w:rsid w:val="00D22069"/>
    <w:rsid w:val="00D54428"/>
    <w:rsid w:val="00D559D5"/>
    <w:rsid w:val="00D76390"/>
    <w:rsid w:val="00D76D22"/>
    <w:rsid w:val="00D850E1"/>
    <w:rsid w:val="00DC3121"/>
    <w:rsid w:val="00DE3D74"/>
    <w:rsid w:val="00E00A57"/>
    <w:rsid w:val="00E13353"/>
    <w:rsid w:val="00E54DD6"/>
    <w:rsid w:val="00E640F5"/>
    <w:rsid w:val="00E74E82"/>
    <w:rsid w:val="00E75190"/>
    <w:rsid w:val="00EA6FBD"/>
    <w:rsid w:val="00EB1F33"/>
    <w:rsid w:val="00EB661F"/>
    <w:rsid w:val="00EC014E"/>
    <w:rsid w:val="00F232E7"/>
    <w:rsid w:val="00F241B5"/>
    <w:rsid w:val="00F27C93"/>
    <w:rsid w:val="00F30B18"/>
    <w:rsid w:val="00FC6675"/>
    <w:rsid w:val="00FD1329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E461-2B9E-4E49-8DA4-B145E26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7346"/>
    <w:pPr>
      <w:keepNext/>
      <w:spacing w:line="360" w:lineRule="auto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28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62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2734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2734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2734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2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3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34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27346"/>
    <w:rPr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62734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2734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2734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2734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7346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627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627346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27346"/>
    <w:rPr>
      <w:rFonts w:ascii="Arial" w:hAnsi="Arial" w:cs="Arial"/>
      <w:sz w:val="32"/>
      <w:szCs w:val="32"/>
    </w:rPr>
  </w:style>
  <w:style w:type="character" w:styleId="Hipercze">
    <w:name w:val="Hyperlink"/>
    <w:basedOn w:val="Domylnaczcionkaakapitu"/>
    <w:rsid w:val="00E00A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1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C128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owiatowe%20Centrum%20Ekologiczne\2011\Za&#322;&#261;cznik%20nr%203%20Regulamin%20II%20Powiatowego%20Konkursu%20o%20Ochronie%20Przyrody%20201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Regulamin II Powiatowego Konkursu o Ochronie Przyrody 2011</Template>
  <TotalTime>11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Limanowej</Company>
  <LinksUpToDate>false</LinksUpToDate>
  <CharactersWithSpaces>2977</CharactersWithSpaces>
  <SharedDoc>false</SharedDoc>
  <HLinks>
    <vt:vector size="48" baseType="variant">
      <vt:variant>
        <vt:i4>6291489</vt:i4>
      </vt:variant>
      <vt:variant>
        <vt:i4>21</vt:i4>
      </vt:variant>
      <vt:variant>
        <vt:i4>0</vt:i4>
      </vt:variant>
      <vt:variant>
        <vt:i4>5</vt:i4>
      </vt:variant>
      <vt:variant>
        <vt:lpwstr>http://www.lop.org.pl/</vt:lpwstr>
      </vt:variant>
      <vt:variant>
        <vt:lpwstr/>
      </vt:variant>
      <vt:variant>
        <vt:i4>65629</vt:i4>
      </vt:variant>
      <vt:variant>
        <vt:i4>18</vt:i4>
      </vt:variant>
      <vt:variant>
        <vt:i4>0</vt:i4>
      </vt:variant>
      <vt:variant>
        <vt:i4>5</vt:i4>
      </vt:variant>
      <vt:variant>
        <vt:lpwstr>http://www.gorczanskipark.pl/</vt:lpwstr>
      </vt:variant>
      <vt:variant>
        <vt:lpwstr/>
      </vt:variant>
      <vt:variant>
        <vt:i4>6750251</vt:i4>
      </vt:variant>
      <vt:variant>
        <vt:i4>15</vt:i4>
      </vt:variant>
      <vt:variant>
        <vt:i4>0</vt:i4>
      </vt:variant>
      <vt:variant>
        <vt:i4>5</vt:i4>
      </vt:variant>
      <vt:variant>
        <vt:lpwstr>http://www.powiat.limanowa.pl/pl/34706/0/Sciezka_przyrodniczo_edukacyjna.html</vt:lpwstr>
      </vt:variant>
      <vt:variant>
        <vt:lpwstr/>
      </vt:variant>
      <vt:variant>
        <vt:i4>4390941</vt:i4>
      </vt:variant>
      <vt:variant>
        <vt:i4>12</vt:i4>
      </vt:variant>
      <vt:variant>
        <vt:i4>0</vt:i4>
      </vt:variant>
      <vt:variant>
        <vt:i4>5</vt:i4>
      </vt:variant>
      <vt:variant>
        <vt:lpwstr>http://natura2000.gdos.gov.pl/natura2000/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http://www.powiat.limanowa.pl/pl/25231/0/Ochrona_Przyrody_w_Powiecie_Limanowskim.html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http://www.lasy.gov.pl/dokumenty/materialy_promocyjne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http://www.lasy.gov.pl/dokumenty/edukacja/opowiesci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http://www.erys.pl/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pociepka</dc:creator>
  <cp:keywords/>
  <dc:description/>
  <cp:lastModifiedBy>Piotr Ociepka</cp:lastModifiedBy>
  <cp:revision>7</cp:revision>
  <cp:lastPrinted>2019-03-21T13:07:00Z</cp:lastPrinted>
  <dcterms:created xsi:type="dcterms:W3CDTF">2019-03-21T07:25:00Z</dcterms:created>
  <dcterms:modified xsi:type="dcterms:W3CDTF">2019-03-26T09:03:00Z</dcterms:modified>
</cp:coreProperties>
</file>